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45D7" w14:textId="77777777" w:rsidR="00713DA9" w:rsidRDefault="003F32D9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019FA" wp14:editId="61117398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51A5" w14:textId="77777777" w:rsidR="00713DA9" w:rsidRDefault="00713DA9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3321530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160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713DA9" w:rsidRDefault="00713DA9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2171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A114291" w14:textId="77777777" w:rsidR="00713DA9" w:rsidRDefault="00713DA9" w:rsidP="002904BB">
      <w:pPr>
        <w:rPr>
          <w:noProof/>
          <w:color w:val="000000"/>
          <w:sz w:val="24"/>
        </w:rPr>
      </w:pPr>
    </w:p>
    <w:p w14:paraId="43337903" w14:textId="77777777" w:rsidR="00713DA9" w:rsidRDefault="00713DA9" w:rsidP="002904BB">
      <w:pPr>
        <w:rPr>
          <w:sz w:val="24"/>
        </w:rPr>
      </w:pPr>
    </w:p>
    <w:p w14:paraId="28B634BE" w14:textId="77777777" w:rsidR="00713DA9" w:rsidRDefault="00713DA9" w:rsidP="002904BB">
      <w:pPr>
        <w:rPr>
          <w:sz w:val="24"/>
        </w:rPr>
      </w:pPr>
    </w:p>
    <w:p w14:paraId="71122FE4" w14:textId="77777777" w:rsidR="00713DA9" w:rsidRDefault="00713DA9" w:rsidP="002904BB">
      <w:pPr>
        <w:rPr>
          <w:sz w:val="24"/>
        </w:rPr>
      </w:pPr>
    </w:p>
    <w:p w14:paraId="61C439FC" w14:textId="77777777" w:rsidR="00713DA9" w:rsidRDefault="00713DA9" w:rsidP="002904BB">
      <w:pPr>
        <w:rPr>
          <w:noProof/>
          <w:color w:val="000000"/>
          <w:sz w:val="24"/>
        </w:rPr>
      </w:pPr>
    </w:p>
    <w:p w14:paraId="3FF151A3" w14:textId="77777777" w:rsidR="00713DA9" w:rsidRPr="00D91D9A" w:rsidRDefault="00713DA9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27D5B2EF" w14:textId="77777777" w:rsidR="00713DA9" w:rsidRPr="002F7E5C" w:rsidRDefault="00713DA9" w:rsidP="00D37C82">
      <w:pPr>
        <w:rPr>
          <w:b/>
          <w:color w:val="000000"/>
          <w:sz w:val="24"/>
        </w:rPr>
      </w:pPr>
    </w:p>
    <w:p w14:paraId="4C3E30B2" w14:textId="77777777" w:rsidR="00713DA9" w:rsidRDefault="00713DA9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08DF0D82" w14:textId="77777777" w:rsidR="00713DA9" w:rsidRPr="00CD11CC" w:rsidRDefault="00713DA9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13DA9" w:rsidRPr="003B4FF8" w14:paraId="2B81377D" w14:textId="77777777" w:rsidTr="00D25119">
        <w:tc>
          <w:tcPr>
            <w:tcW w:w="3436" w:type="dxa"/>
          </w:tcPr>
          <w:p w14:paraId="7015FCD4" w14:textId="77777777" w:rsidR="00713DA9" w:rsidRPr="003B4FF8" w:rsidRDefault="00562083" w:rsidP="006F619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713DA9">
              <w:rPr>
                <w:b/>
                <w:color w:val="000000"/>
                <w:szCs w:val="28"/>
              </w:rPr>
              <w:t xml:space="preserve"> </w:t>
            </w:r>
            <w:r w:rsidR="006F6195">
              <w:rPr>
                <w:b/>
                <w:color w:val="000000"/>
                <w:szCs w:val="28"/>
              </w:rPr>
              <w:t>августа</w:t>
            </w:r>
            <w:r w:rsidR="00713DA9">
              <w:rPr>
                <w:b/>
                <w:color w:val="000000"/>
                <w:szCs w:val="28"/>
              </w:rPr>
              <w:t xml:space="preserve"> </w:t>
            </w:r>
            <w:r w:rsidR="00713DA9" w:rsidRPr="003B4FF8">
              <w:rPr>
                <w:b/>
                <w:color w:val="000000"/>
                <w:szCs w:val="28"/>
              </w:rPr>
              <w:t>20</w:t>
            </w:r>
            <w:r w:rsidR="00713DA9">
              <w:rPr>
                <w:b/>
                <w:color w:val="000000"/>
                <w:szCs w:val="28"/>
              </w:rPr>
              <w:t>2</w:t>
            </w:r>
            <w:r w:rsidR="006F6195">
              <w:rPr>
                <w:b/>
                <w:color w:val="000000"/>
                <w:szCs w:val="28"/>
              </w:rPr>
              <w:t>2</w:t>
            </w:r>
            <w:r w:rsidR="00713DA9" w:rsidRPr="003B4FF8">
              <w:rPr>
                <w:b/>
                <w:color w:val="000000"/>
                <w:szCs w:val="28"/>
              </w:rPr>
              <w:t xml:space="preserve"> год</w:t>
            </w:r>
            <w:r w:rsidR="00713DA9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16915198" w14:textId="77777777" w:rsidR="00713DA9" w:rsidRDefault="00713DA9" w:rsidP="00D25119"/>
          <w:p w14:paraId="5FF4025E" w14:textId="77777777" w:rsidR="00713DA9" w:rsidRDefault="00713DA9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2F0BBB4C" w14:textId="77777777" w:rsidR="00713DA9" w:rsidRPr="003B4FF8" w:rsidRDefault="00713DA9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701D22B5" w14:textId="77777777" w:rsidR="00713DA9" w:rsidRDefault="00713DA9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D2CF9">
              <w:rPr>
                <w:b/>
                <w:color w:val="000000"/>
                <w:szCs w:val="28"/>
              </w:rPr>
              <w:t>32-5</w:t>
            </w:r>
          </w:p>
          <w:p w14:paraId="28C95A43" w14:textId="77777777" w:rsidR="00713DA9" w:rsidRDefault="00713DA9" w:rsidP="00D25119">
            <w:pPr>
              <w:rPr>
                <w:b/>
                <w:color w:val="000000"/>
                <w:szCs w:val="28"/>
              </w:rPr>
            </w:pPr>
          </w:p>
          <w:p w14:paraId="4F989461" w14:textId="77777777" w:rsidR="00713DA9" w:rsidRPr="003B4FF8" w:rsidRDefault="00713DA9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173A7F9E" w14:textId="77777777" w:rsidR="00713DA9" w:rsidRDefault="00713DA9" w:rsidP="009E379E">
      <w:pPr>
        <w:jc w:val="both"/>
        <w:rPr>
          <w:b/>
          <w:szCs w:val="28"/>
        </w:rPr>
      </w:pPr>
    </w:p>
    <w:p w14:paraId="3A3E95A2" w14:textId="77777777" w:rsidR="00713DA9" w:rsidRDefault="00713DA9" w:rsidP="006F6195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в состав участковой избирательной комиссии.</w:t>
      </w:r>
    </w:p>
    <w:p w14:paraId="0DFF3B66" w14:textId="77777777" w:rsidR="00713DA9" w:rsidRDefault="00713DA9" w:rsidP="0020558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</w:p>
    <w:p w14:paraId="13967FD7" w14:textId="558F47C4" w:rsidR="00713DA9" w:rsidRDefault="00562083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r w:rsidR="00713DA9">
        <w:rPr>
          <w:szCs w:val="28"/>
        </w:rPr>
        <w:t xml:space="preserve">  с</w:t>
      </w:r>
      <w:proofErr w:type="gramEnd"/>
      <w:r w:rsidR="00713DA9">
        <w:rPr>
          <w:szCs w:val="28"/>
        </w:rPr>
        <w:t xml:space="preserve">  пунктом  4, 5.1  статьи  27  </w:t>
      </w:r>
      <w:r w:rsidR="00873578" w:rsidRPr="0091623D">
        <w:rPr>
          <w:szCs w:val="28"/>
        </w:rPr>
        <w:t xml:space="preserve">Федерального закона </w:t>
      </w:r>
      <w:r w:rsidR="00873578">
        <w:rPr>
          <w:szCs w:val="28"/>
        </w:rPr>
        <w:t xml:space="preserve">от 12 июня 2002 года № 67-ФЗ </w:t>
      </w:r>
      <w:r w:rsidR="00873578"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713DA9">
        <w:rPr>
          <w:szCs w:val="28"/>
        </w:rPr>
        <w:t xml:space="preserve"> Территориальная избирательная комиссия № 24 </w:t>
      </w:r>
    </w:p>
    <w:p w14:paraId="0FB30F09" w14:textId="77777777" w:rsidR="00713DA9" w:rsidRDefault="00713DA9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14:paraId="63547B06" w14:textId="77777777" w:rsidR="00713DA9" w:rsidRPr="00562083" w:rsidRDefault="00713DA9" w:rsidP="0020558E">
      <w:pPr>
        <w:tabs>
          <w:tab w:val="left" w:pos="1125"/>
          <w:tab w:val="center" w:pos="4677"/>
        </w:tabs>
        <w:jc w:val="left"/>
        <w:rPr>
          <w:b/>
          <w:szCs w:val="28"/>
        </w:rPr>
      </w:pPr>
      <w:r w:rsidRPr="00562083">
        <w:rPr>
          <w:b/>
          <w:szCs w:val="28"/>
        </w:rPr>
        <w:t>РЕШИЛА:</w:t>
      </w:r>
    </w:p>
    <w:p w14:paraId="3B007C35" w14:textId="77777777" w:rsidR="00713DA9" w:rsidRDefault="00713DA9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1.Назначить из резерва состава УИК членом комиссии с правом решающего голоса в состав УИК </w:t>
      </w:r>
      <w:r w:rsidR="003F32D9">
        <w:rPr>
          <w:szCs w:val="28"/>
        </w:rPr>
        <w:t>согласно приложению к настоящему решению.</w:t>
      </w:r>
    </w:p>
    <w:p w14:paraId="1CA9CDBB" w14:textId="77777777" w:rsidR="00713DA9" w:rsidRDefault="00713DA9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14:paraId="3946358F" w14:textId="77777777" w:rsidR="00713DA9" w:rsidRPr="00483477" w:rsidRDefault="00713DA9" w:rsidP="00246482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14:paraId="55817262" w14:textId="77777777" w:rsidR="00713DA9" w:rsidRPr="000E5015" w:rsidRDefault="00713DA9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4.</w:t>
      </w: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</w:t>
      </w:r>
      <w:proofErr w:type="spellStart"/>
      <w:r w:rsidRPr="000E5015">
        <w:rPr>
          <w:szCs w:val="28"/>
        </w:rPr>
        <w:t>Скрыпник</w:t>
      </w:r>
      <w:proofErr w:type="spellEnd"/>
      <w:r w:rsidRPr="000E5015">
        <w:rPr>
          <w:szCs w:val="28"/>
        </w:rPr>
        <w:t>.</w:t>
      </w:r>
    </w:p>
    <w:p w14:paraId="620E05B9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4EFE682B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10EF0AEC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3D82B648" w14:textId="77777777" w:rsidR="00713DA9" w:rsidRPr="000E5015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5A97CAFC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0E5015">
        <w:rPr>
          <w:szCs w:val="28"/>
        </w:rPr>
        <w:t xml:space="preserve"> </w:t>
      </w:r>
    </w:p>
    <w:p w14:paraId="0C5315CB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6A77C3F7" w14:textId="77777777"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0FA5D5EA" w14:textId="77777777" w:rsidR="00713DA9" w:rsidRDefault="00713DA9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</w:t>
      </w:r>
      <w:proofErr w:type="spellStart"/>
      <w:r w:rsidRPr="000E5015">
        <w:rPr>
          <w:szCs w:val="28"/>
        </w:rPr>
        <w:t>Скрыпник</w:t>
      </w:r>
      <w:proofErr w:type="spellEnd"/>
    </w:p>
    <w:p w14:paraId="680C3D29" w14:textId="77777777" w:rsidR="003F32D9" w:rsidRDefault="003F32D9" w:rsidP="009E379E">
      <w:pPr>
        <w:jc w:val="both"/>
        <w:rPr>
          <w:szCs w:val="28"/>
        </w:rPr>
      </w:pPr>
    </w:p>
    <w:p w14:paraId="38932EDA" w14:textId="77777777" w:rsidR="003F32D9" w:rsidRDefault="003F32D9" w:rsidP="009E379E">
      <w:pPr>
        <w:jc w:val="both"/>
        <w:rPr>
          <w:szCs w:val="28"/>
        </w:rPr>
      </w:pPr>
    </w:p>
    <w:p w14:paraId="01793CB0" w14:textId="77777777" w:rsidR="003F32D9" w:rsidRDefault="003F32D9" w:rsidP="009E379E">
      <w:pPr>
        <w:jc w:val="both"/>
        <w:rPr>
          <w:szCs w:val="28"/>
        </w:rPr>
      </w:pPr>
    </w:p>
    <w:p w14:paraId="2319D719" w14:textId="77777777" w:rsidR="003F32D9" w:rsidRDefault="003F32D9" w:rsidP="009E379E">
      <w:pPr>
        <w:jc w:val="both"/>
        <w:rPr>
          <w:szCs w:val="28"/>
        </w:rPr>
      </w:pPr>
    </w:p>
    <w:p w14:paraId="315DA58A" w14:textId="77777777" w:rsidR="00562083" w:rsidRDefault="00562083" w:rsidP="009E379E">
      <w:pPr>
        <w:jc w:val="both"/>
        <w:rPr>
          <w:szCs w:val="28"/>
        </w:rPr>
      </w:pPr>
    </w:p>
    <w:p w14:paraId="70A45ABC" w14:textId="77777777" w:rsidR="00562083" w:rsidRDefault="00562083" w:rsidP="009E379E">
      <w:pPr>
        <w:jc w:val="both"/>
        <w:rPr>
          <w:szCs w:val="28"/>
        </w:rPr>
      </w:pPr>
    </w:p>
    <w:p w14:paraId="6C39DE4F" w14:textId="77777777" w:rsidR="003F32D9" w:rsidRDefault="003F32D9" w:rsidP="009E379E">
      <w:pPr>
        <w:jc w:val="both"/>
        <w:rPr>
          <w:szCs w:val="28"/>
        </w:rPr>
      </w:pPr>
    </w:p>
    <w:p w14:paraId="0312769D" w14:textId="77777777"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Приложение №</w:t>
      </w:r>
      <w:r w:rsidR="006F6195">
        <w:rPr>
          <w:bCs/>
          <w:sz w:val="24"/>
        </w:rPr>
        <w:t>1</w:t>
      </w:r>
      <w:r>
        <w:rPr>
          <w:bCs/>
          <w:sz w:val="24"/>
        </w:rPr>
        <w:t xml:space="preserve"> к решению</w:t>
      </w:r>
    </w:p>
    <w:p w14:paraId="765D0686" w14:textId="77777777"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14:paraId="69D04A4D" w14:textId="77777777"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14:paraId="76BF540C" w14:textId="77777777"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562083">
        <w:rPr>
          <w:bCs/>
          <w:sz w:val="24"/>
        </w:rPr>
        <w:t>29</w:t>
      </w:r>
      <w:r>
        <w:rPr>
          <w:bCs/>
          <w:sz w:val="24"/>
        </w:rPr>
        <w:t>.0</w:t>
      </w:r>
      <w:r w:rsidR="006F6195">
        <w:rPr>
          <w:bCs/>
          <w:sz w:val="24"/>
        </w:rPr>
        <w:t>8</w:t>
      </w:r>
      <w:r>
        <w:rPr>
          <w:bCs/>
          <w:sz w:val="24"/>
        </w:rPr>
        <w:t>.202</w:t>
      </w:r>
      <w:r w:rsidR="006F6195">
        <w:rPr>
          <w:bCs/>
          <w:sz w:val="24"/>
        </w:rPr>
        <w:t>2</w:t>
      </w:r>
      <w:r>
        <w:rPr>
          <w:bCs/>
          <w:sz w:val="24"/>
        </w:rPr>
        <w:t xml:space="preserve"> года № </w:t>
      </w:r>
      <w:r w:rsidR="004D2CF9">
        <w:rPr>
          <w:bCs/>
          <w:sz w:val="24"/>
        </w:rPr>
        <w:t>32-5</w:t>
      </w:r>
    </w:p>
    <w:p w14:paraId="250835AA" w14:textId="77777777" w:rsidR="003F32D9" w:rsidRDefault="003F32D9" w:rsidP="003F32D9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14:paraId="46FF846A" w14:textId="77777777" w:rsidR="003F32D9" w:rsidRDefault="003F32D9" w:rsidP="003F32D9">
      <w:pPr>
        <w:jc w:val="both"/>
        <w:rPr>
          <w:b/>
          <w:szCs w:val="28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135"/>
        <w:gridCol w:w="1948"/>
        <w:gridCol w:w="4337"/>
      </w:tblGrid>
      <w:tr w:rsidR="00C82D5E" w:rsidRPr="00C81775" w14:paraId="0BCE6EDD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53879F30" w14:textId="77777777" w:rsidR="003F32D9" w:rsidRPr="00C81775" w:rsidRDefault="003F32D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№ п/п</w:t>
            </w:r>
          </w:p>
        </w:tc>
        <w:tc>
          <w:tcPr>
            <w:tcW w:w="1135" w:type="dxa"/>
            <w:vAlign w:val="center"/>
          </w:tcPr>
          <w:p w14:paraId="14F2D59F" w14:textId="77777777" w:rsidR="003F32D9" w:rsidRPr="00C81775" w:rsidRDefault="003F32D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№УИК</w:t>
            </w:r>
          </w:p>
        </w:tc>
        <w:tc>
          <w:tcPr>
            <w:tcW w:w="1948" w:type="dxa"/>
            <w:vAlign w:val="center"/>
          </w:tcPr>
          <w:p w14:paraId="42F9FECB" w14:textId="77777777" w:rsidR="003F32D9" w:rsidRPr="00C81775" w:rsidRDefault="003F32D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14:paraId="0BB076E9" w14:textId="77777777" w:rsidR="003F32D9" w:rsidRPr="00C81775" w:rsidRDefault="003F32D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Кем предложен</w:t>
            </w:r>
          </w:p>
        </w:tc>
      </w:tr>
      <w:tr w:rsidR="00C82D5E" w:rsidRPr="00C81775" w14:paraId="1C095F44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097FB9D4" w14:textId="77777777" w:rsidR="003F32D9" w:rsidRPr="00C81775" w:rsidRDefault="003F32D9" w:rsidP="003F32D9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0408AD92" w14:textId="77777777" w:rsidR="003F32D9" w:rsidRPr="00C81775" w:rsidRDefault="00623E8B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1552</w:t>
            </w:r>
          </w:p>
        </w:tc>
        <w:tc>
          <w:tcPr>
            <w:tcW w:w="1948" w:type="dxa"/>
          </w:tcPr>
          <w:p w14:paraId="5BF76C51" w14:textId="77777777" w:rsidR="003F32D9" w:rsidRPr="00C81775" w:rsidRDefault="00623E8B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Рыжкова Ольга Николаевна</w:t>
            </w:r>
          </w:p>
        </w:tc>
        <w:tc>
          <w:tcPr>
            <w:tcW w:w="4337" w:type="dxa"/>
            <w:vAlign w:val="center"/>
          </w:tcPr>
          <w:p w14:paraId="3E0334B2" w14:textId="77777777" w:rsidR="003F32D9" w:rsidRPr="00C81775" w:rsidRDefault="00623E8B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1775" w14:paraId="1223A7AE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2E987BEF" w14:textId="77777777" w:rsidR="003F32D9" w:rsidRPr="00C81775" w:rsidRDefault="003F32D9" w:rsidP="003F32D9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2AD75D90" w14:textId="77777777" w:rsidR="003F32D9" w:rsidRPr="00C81775" w:rsidRDefault="00DF138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1948" w:type="dxa"/>
          </w:tcPr>
          <w:p w14:paraId="232D19B5" w14:textId="77777777" w:rsidR="003F32D9" w:rsidRPr="00C81775" w:rsidRDefault="00DF1389" w:rsidP="0034576A">
            <w:pPr>
              <w:rPr>
                <w:sz w:val="24"/>
              </w:rPr>
            </w:pPr>
            <w:r w:rsidRPr="00C81775">
              <w:rPr>
                <w:sz w:val="24"/>
              </w:rPr>
              <w:t>Кардаш Ольга Олеговна</w:t>
            </w:r>
          </w:p>
        </w:tc>
        <w:tc>
          <w:tcPr>
            <w:tcW w:w="4337" w:type="dxa"/>
            <w:vAlign w:val="center"/>
          </w:tcPr>
          <w:p w14:paraId="143FF7AB" w14:textId="77777777" w:rsidR="006F6195" w:rsidRPr="00C81775" w:rsidRDefault="006F619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Политическая партия «НОВЫЕ ЛЮДИ»</w:t>
            </w:r>
          </w:p>
          <w:p w14:paraId="750D1676" w14:textId="77777777" w:rsidR="003F32D9" w:rsidRPr="00C81775" w:rsidRDefault="003F32D9" w:rsidP="0034576A">
            <w:pPr>
              <w:rPr>
                <w:sz w:val="24"/>
              </w:rPr>
            </w:pPr>
          </w:p>
        </w:tc>
      </w:tr>
      <w:tr w:rsidR="009868B3" w:rsidRPr="00C81775" w14:paraId="1623408F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7CE46698" w14:textId="77777777" w:rsidR="009868B3" w:rsidRPr="00C81775" w:rsidRDefault="009868B3" w:rsidP="009868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6140D1BF" w14:textId="77777777" w:rsidR="009868B3" w:rsidRPr="00C81775" w:rsidRDefault="009868B3" w:rsidP="009868B3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1948" w:type="dxa"/>
          </w:tcPr>
          <w:p w14:paraId="0EBB8865" w14:textId="77777777" w:rsidR="009868B3" w:rsidRPr="00C81775" w:rsidRDefault="009868B3" w:rsidP="00873578">
            <w:pPr>
              <w:rPr>
                <w:color w:val="000000"/>
                <w:sz w:val="24"/>
              </w:rPr>
            </w:pPr>
            <w:r w:rsidRPr="00C81775">
              <w:rPr>
                <w:color w:val="000000"/>
                <w:sz w:val="24"/>
              </w:rPr>
              <w:t>Лещенко Светлана Александровна</w:t>
            </w:r>
          </w:p>
        </w:tc>
        <w:tc>
          <w:tcPr>
            <w:tcW w:w="4337" w:type="dxa"/>
          </w:tcPr>
          <w:p w14:paraId="4B6C55C5" w14:textId="77777777" w:rsidR="009868B3" w:rsidRPr="00C81775" w:rsidRDefault="009868B3" w:rsidP="009868B3">
            <w:pPr>
              <w:jc w:val="left"/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жительства</w:t>
            </w:r>
          </w:p>
        </w:tc>
      </w:tr>
      <w:tr w:rsidR="009868B3" w:rsidRPr="00C81775" w14:paraId="7EC77B18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61706731" w14:textId="77777777" w:rsidR="009868B3" w:rsidRPr="00C81775" w:rsidRDefault="009868B3" w:rsidP="009868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3033BA50" w14:textId="77777777" w:rsidR="009868B3" w:rsidRPr="00C81775" w:rsidRDefault="009868B3" w:rsidP="009868B3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1948" w:type="dxa"/>
          </w:tcPr>
          <w:p w14:paraId="4B7F5E09" w14:textId="77777777" w:rsidR="009868B3" w:rsidRPr="00C81775" w:rsidRDefault="009868B3" w:rsidP="009868B3">
            <w:pPr>
              <w:rPr>
                <w:color w:val="000000"/>
                <w:sz w:val="24"/>
              </w:rPr>
            </w:pPr>
            <w:r w:rsidRPr="00C81775">
              <w:rPr>
                <w:color w:val="000000"/>
                <w:sz w:val="24"/>
              </w:rPr>
              <w:t>Антонов Георгий Львович</w:t>
            </w:r>
          </w:p>
        </w:tc>
        <w:tc>
          <w:tcPr>
            <w:tcW w:w="4337" w:type="dxa"/>
          </w:tcPr>
          <w:p w14:paraId="70476A57" w14:textId="77777777" w:rsidR="009868B3" w:rsidRPr="00C81775" w:rsidRDefault="009868B3" w:rsidP="009868B3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C81775" w:rsidRPr="00C81775" w14:paraId="4EB42F73" w14:textId="77777777" w:rsidTr="00873578">
        <w:trPr>
          <w:trHeight w:val="1020"/>
        </w:trPr>
        <w:tc>
          <w:tcPr>
            <w:tcW w:w="845" w:type="dxa"/>
            <w:vAlign w:val="center"/>
          </w:tcPr>
          <w:p w14:paraId="45CA52B6" w14:textId="77777777" w:rsidR="00C81775" w:rsidRPr="00C81775" w:rsidRDefault="00C81775" w:rsidP="00C8177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7DD3E7DB" w14:textId="77777777" w:rsidR="00C81775" w:rsidRPr="00C81775" w:rsidRDefault="00C81775" w:rsidP="00C81775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1948" w:type="dxa"/>
            <w:vAlign w:val="center"/>
          </w:tcPr>
          <w:p w14:paraId="4572B14C" w14:textId="77777777" w:rsidR="00C81775" w:rsidRPr="00C81775" w:rsidRDefault="00C81775" w:rsidP="00C81775">
            <w:pPr>
              <w:rPr>
                <w:sz w:val="24"/>
              </w:rPr>
            </w:pPr>
            <w:proofErr w:type="spellStart"/>
            <w:r w:rsidRPr="00C81775">
              <w:rPr>
                <w:sz w:val="24"/>
              </w:rPr>
              <w:t>Пайма</w:t>
            </w:r>
            <w:proofErr w:type="spellEnd"/>
            <w:r w:rsidRPr="00C81775">
              <w:rPr>
                <w:sz w:val="24"/>
              </w:rPr>
              <w:t xml:space="preserve"> Дмитрий Львович</w:t>
            </w:r>
          </w:p>
        </w:tc>
        <w:tc>
          <w:tcPr>
            <w:tcW w:w="4337" w:type="dxa"/>
            <w:vAlign w:val="center"/>
          </w:tcPr>
          <w:p w14:paraId="5C088A72" w14:textId="77777777" w:rsidR="00C81775" w:rsidRPr="00C81775" w:rsidRDefault="00C81775" w:rsidP="00C81775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1775" w14:paraId="2AE4FD7B" w14:textId="77777777" w:rsidTr="00873578">
        <w:trPr>
          <w:trHeight w:val="978"/>
        </w:trPr>
        <w:tc>
          <w:tcPr>
            <w:tcW w:w="845" w:type="dxa"/>
            <w:vAlign w:val="center"/>
          </w:tcPr>
          <w:p w14:paraId="718D282A" w14:textId="77777777" w:rsidR="00C82D5E" w:rsidRPr="00C81775" w:rsidRDefault="00C82D5E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4F4AC7D8" w14:textId="77777777" w:rsidR="00C82D5E" w:rsidRPr="00C81775" w:rsidRDefault="00C82D5E" w:rsidP="00DF1389">
            <w:pPr>
              <w:rPr>
                <w:sz w:val="24"/>
              </w:rPr>
            </w:pPr>
            <w:r w:rsidRPr="00C81775">
              <w:rPr>
                <w:sz w:val="24"/>
              </w:rPr>
              <w:t>156</w:t>
            </w:r>
            <w:r w:rsidR="00DF1389" w:rsidRPr="00C81775">
              <w:rPr>
                <w:sz w:val="24"/>
              </w:rPr>
              <w:t>1</w:t>
            </w:r>
          </w:p>
        </w:tc>
        <w:tc>
          <w:tcPr>
            <w:tcW w:w="1948" w:type="dxa"/>
          </w:tcPr>
          <w:p w14:paraId="02E19B97" w14:textId="77777777" w:rsidR="00C82D5E" w:rsidRPr="00C81775" w:rsidRDefault="00C8177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 xml:space="preserve">Даниленко Маргарита </w:t>
            </w:r>
            <w:proofErr w:type="spellStart"/>
            <w:r w:rsidRPr="00C81775">
              <w:rPr>
                <w:sz w:val="24"/>
              </w:rPr>
              <w:t>Евгеньевна</w:t>
            </w:r>
            <w:r w:rsidR="009631A5" w:rsidRPr="00C81775">
              <w:rPr>
                <w:sz w:val="24"/>
              </w:rPr>
              <w:t>о</w:t>
            </w:r>
            <w:proofErr w:type="spellEnd"/>
            <w:r w:rsidR="00DF1389" w:rsidRPr="00C81775">
              <w:rPr>
                <w:sz w:val="24"/>
              </w:rPr>
              <w:t xml:space="preserve"> </w:t>
            </w:r>
          </w:p>
        </w:tc>
        <w:tc>
          <w:tcPr>
            <w:tcW w:w="4337" w:type="dxa"/>
          </w:tcPr>
          <w:p w14:paraId="241A9579" w14:textId="77777777" w:rsidR="00C82D5E" w:rsidRPr="00C81775" w:rsidRDefault="00C8177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1775" w14:paraId="6F2E7540" w14:textId="77777777" w:rsidTr="00873578">
        <w:trPr>
          <w:trHeight w:val="978"/>
        </w:trPr>
        <w:tc>
          <w:tcPr>
            <w:tcW w:w="845" w:type="dxa"/>
            <w:vAlign w:val="center"/>
          </w:tcPr>
          <w:p w14:paraId="2DDD1CD8" w14:textId="77777777" w:rsidR="006F6195" w:rsidRPr="00C81775" w:rsidRDefault="006F6195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16A8570C" w14:textId="77777777" w:rsidR="006F6195" w:rsidRPr="00C81775" w:rsidRDefault="006F619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1561</w:t>
            </w:r>
          </w:p>
        </w:tc>
        <w:tc>
          <w:tcPr>
            <w:tcW w:w="1948" w:type="dxa"/>
          </w:tcPr>
          <w:p w14:paraId="53203343" w14:textId="77777777" w:rsidR="006F6195" w:rsidRPr="00C81775" w:rsidRDefault="00DF1389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Полянскую Ирину Александровну</w:t>
            </w:r>
          </w:p>
        </w:tc>
        <w:tc>
          <w:tcPr>
            <w:tcW w:w="4337" w:type="dxa"/>
          </w:tcPr>
          <w:p w14:paraId="155B6B42" w14:textId="77777777" w:rsidR="006F6195" w:rsidRPr="00C81775" w:rsidRDefault="00E20E78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1775" w14:paraId="6169404C" w14:textId="77777777" w:rsidTr="00873578">
        <w:trPr>
          <w:trHeight w:val="978"/>
        </w:trPr>
        <w:tc>
          <w:tcPr>
            <w:tcW w:w="845" w:type="dxa"/>
            <w:vAlign w:val="center"/>
          </w:tcPr>
          <w:p w14:paraId="645513E1" w14:textId="77777777" w:rsidR="006F6195" w:rsidRPr="00C81775" w:rsidRDefault="006F6195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2EE893DA" w14:textId="77777777" w:rsidR="006F6195" w:rsidRPr="00C81775" w:rsidRDefault="009631A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1561</w:t>
            </w:r>
          </w:p>
        </w:tc>
        <w:tc>
          <w:tcPr>
            <w:tcW w:w="1948" w:type="dxa"/>
          </w:tcPr>
          <w:p w14:paraId="2B7CE85D" w14:textId="77777777" w:rsidR="006F6195" w:rsidRPr="00C81775" w:rsidRDefault="00C81775" w:rsidP="006F6195">
            <w:pPr>
              <w:rPr>
                <w:sz w:val="24"/>
              </w:rPr>
            </w:pPr>
            <w:r w:rsidRPr="00C81775">
              <w:rPr>
                <w:sz w:val="24"/>
              </w:rPr>
              <w:t>Анисимова Анастасия Юрьевна</w:t>
            </w:r>
          </w:p>
        </w:tc>
        <w:tc>
          <w:tcPr>
            <w:tcW w:w="4337" w:type="dxa"/>
          </w:tcPr>
          <w:p w14:paraId="71EB0D47" w14:textId="77777777" w:rsidR="006F6195" w:rsidRPr="00C81775" w:rsidRDefault="006F6195" w:rsidP="006F6195">
            <w:pPr>
              <w:jc w:val="left"/>
              <w:rPr>
                <w:sz w:val="24"/>
              </w:rPr>
            </w:pPr>
            <w:r w:rsidRPr="00C81775">
              <w:rPr>
                <w:sz w:val="24"/>
              </w:rPr>
              <w:t>"</w:t>
            </w:r>
            <w:r w:rsidR="00C81775"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F36F81" w:rsidRPr="00C81775" w14:paraId="0F8917C9" w14:textId="77777777" w:rsidTr="00873578">
        <w:trPr>
          <w:trHeight w:val="978"/>
        </w:trPr>
        <w:tc>
          <w:tcPr>
            <w:tcW w:w="845" w:type="dxa"/>
            <w:vAlign w:val="center"/>
          </w:tcPr>
          <w:p w14:paraId="1DD485D8" w14:textId="77777777" w:rsidR="00F36F81" w:rsidRPr="00C81775" w:rsidRDefault="00F36F81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135" w:type="dxa"/>
          </w:tcPr>
          <w:p w14:paraId="7D1F67F6" w14:textId="77777777" w:rsidR="00F36F81" w:rsidRPr="00C81775" w:rsidRDefault="00F36F81" w:rsidP="006F6195">
            <w:pPr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  <w:tc>
          <w:tcPr>
            <w:tcW w:w="1948" w:type="dxa"/>
          </w:tcPr>
          <w:p w14:paraId="38E446EC" w14:textId="77777777" w:rsidR="00F36F81" w:rsidRPr="00C81775" w:rsidRDefault="00F36F81" w:rsidP="006F6195">
            <w:pPr>
              <w:rPr>
                <w:sz w:val="24"/>
              </w:rPr>
            </w:pPr>
            <w:r w:rsidRPr="00F36F81">
              <w:rPr>
                <w:sz w:val="24"/>
              </w:rPr>
              <w:t>Станиславов Александр Антонович</w:t>
            </w:r>
          </w:p>
        </w:tc>
        <w:tc>
          <w:tcPr>
            <w:tcW w:w="4337" w:type="dxa"/>
          </w:tcPr>
          <w:p w14:paraId="28819DA2" w14:textId="77777777" w:rsidR="00F36F81" w:rsidRPr="00C81775" w:rsidRDefault="00F36F81" w:rsidP="006F6195">
            <w:pPr>
              <w:jc w:val="left"/>
              <w:rPr>
                <w:sz w:val="24"/>
              </w:rPr>
            </w:pPr>
            <w:r w:rsidRPr="00F36F81">
              <w:rPr>
                <w:sz w:val="24"/>
              </w:rPr>
              <w:t>собрание избирателей по месту работы</w:t>
            </w:r>
          </w:p>
        </w:tc>
      </w:tr>
    </w:tbl>
    <w:p w14:paraId="19623BE2" w14:textId="77777777" w:rsidR="003F32D9" w:rsidRPr="00011D22" w:rsidRDefault="003F32D9" w:rsidP="009E379E">
      <w:pPr>
        <w:jc w:val="both"/>
      </w:pPr>
    </w:p>
    <w:sectPr w:rsidR="003F32D9" w:rsidRPr="00011D22" w:rsidSect="00562083">
      <w:pgSz w:w="11906" w:h="16838"/>
      <w:pgMar w:top="1134" w:right="707" w:bottom="1134" w:left="1276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351B" w14:textId="77777777" w:rsidR="00884C87" w:rsidRDefault="00884C87" w:rsidP="008A42CE">
      <w:r>
        <w:separator/>
      </w:r>
    </w:p>
  </w:endnote>
  <w:endnote w:type="continuationSeparator" w:id="0">
    <w:p w14:paraId="00CDFA1F" w14:textId="77777777" w:rsidR="00884C87" w:rsidRDefault="00884C8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7E02" w14:textId="77777777" w:rsidR="00884C87" w:rsidRDefault="00884C87" w:rsidP="008A42CE">
      <w:r>
        <w:separator/>
      </w:r>
    </w:p>
  </w:footnote>
  <w:footnote w:type="continuationSeparator" w:id="0">
    <w:p w14:paraId="6EAD85B0" w14:textId="77777777" w:rsidR="00884C87" w:rsidRDefault="00884C8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02DFA"/>
    <w:rsid w:val="00011D22"/>
    <w:rsid w:val="00014E0A"/>
    <w:rsid w:val="00022A37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737A"/>
    <w:rsid w:val="00192D84"/>
    <w:rsid w:val="001A336E"/>
    <w:rsid w:val="001A5153"/>
    <w:rsid w:val="001B35D3"/>
    <w:rsid w:val="001C265F"/>
    <w:rsid w:val="001D5CD6"/>
    <w:rsid w:val="001E75B4"/>
    <w:rsid w:val="001F1F64"/>
    <w:rsid w:val="0020558E"/>
    <w:rsid w:val="0021300D"/>
    <w:rsid w:val="00213383"/>
    <w:rsid w:val="00213BD0"/>
    <w:rsid w:val="002156BE"/>
    <w:rsid w:val="00221841"/>
    <w:rsid w:val="00222DEB"/>
    <w:rsid w:val="00230470"/>
    <w:rsid w:val="00246482"/>
    <w:rsid w:val="00250552"/>
    <w:rsid w:val="0028522A"/>
    <w:rsid w:val="002904BB"/>
    <w:rsid w:val="002A5857"/>
    <w:rsid w:val="002B7E3D"/>
    <w:rsid w:val="002C1AAD"/>
    <w:rsid w:val="002C59FD"/>
    <w:rsid w:val="002C77E7"/>
    <w:rsid w:val="002D42FB"/>
    <w:rsid w:val="002D5135"/>
    <w:rsid w:val="002E146E"/>
    <w:rsid w:val="002F4454"/>
    <w:rsid w:val="002F7E5C"/>
    <w:rsid w:val="00301C79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3F32D9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B73FD"/>
    <w:rsid w:val="004C1322"/>
    <w:rsid w:val="004C1716"/>
    <w:rsid w:val="004C519D"/>
    <w:rsid w:val="004C6B40"/>
    <w:rsid w:val="004D06B6"/>
    <w:rsid w:val="004D2CF9"/>
    <w:rsid w:val="004E00B0"/>
    <w:rsid w:val="004E4640"/>
    <w:rsid w:val="004E56D9"/>
    <w:rsid w:val="0051371A"/>
    <w:rsid w:val="005142FB"/>
    <w:rsid w:val="005511D1"/>
    <w:rsid w:val="00562083"/>
    <w:rsid w:val="00565E63"/>
    <w:rsid w:val="005715AA"/>
    <w:rsid w:val="00582DB1"/>
    <w:rsid w:val="005C0001"/>
    <w:rsid w:val="005D4BDA"/>
    <w:rsid w:val="005E0EC0"/>
    <w:rsid w:val="005E2846"/>
    <w:rsid w:val="0060617A"/>
    <w:rsid w:val="00613D49"/>
    <w:rsid w:val="0061728C"/>
    <w:rsid w:val="00623E8B"/>
    <w:rsid w:val="00632259"/>
    <w:rsid w:val="006406B3"/>
    <w:rsid w:val="006511FC"/>
    <w:rsid w:val="0065248B"/>
    <w:rsid w:val="00656962"/>
    <w:rsid w:val="006616BD"/>
    <w:rsid w:val="00667221"/>
    <w:rsid w:val="00683ECC"/>
    <w:rsid w:val="006960C5"/>
    <w:rsid w:val="006A5FB7"/>
    <w:rsid w:val="006B23FF"/>
    <w:rsid w:val="006E0AFD"/>
    <w:rsid w:val="006E7EAC"/>
    <w:rsid w:val="006F6195"/>
    <w:rsid w:val="00702E29"/>
    <w:rsid w:val="0070590C"/>
    <w:rsid w:val="00713DA9"/>
    <w:rsid w:val="007255A8"/>
    <w:rsid w:val="0073436D"/>
    <w:rsid w:val="00734BD6"/>
    <w:rsid w:val="00744023"/>
    <w:rsid w:val="0074568B"/>
    <w:rsid w:val="00757DEC"/>
    <w:rsid w:val="00767791"/>
    <w:rsid w:val="00783B99"/>
    <w:rsid w:val="007870E4"/>
    <w:rsid w:val="00793D3C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578"/>
    <w:rsid w:val="00873A49"/>
    <w:rsid w:val="00884C87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31A5"/>
    <w:rsid w:val="00965624"/>
    <w:rsid w:val="009815D1"/>
    <w:rsid w:val="00983B9D"/>
    <w:rsid w:val="009868B3"/>
    <w:rsid w:val="009A3F6E"/>
    <w:rsid w:val="009A61AE"/>
    <w:rsid w:val="009E28E4"/>
    <w:rsid w:val="009E379E"/>
    <w:rsid w:val="009E660E"/>
    <w:rsid w:val="009F6EEF"/>
    <w:rsid w:val="00A11F5B"/>
    <w:rsid w:val="00A13C77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37E5"/>
    <w:rsid w:val="00B37966"/>
    <w:rsid w:val="00B6246B"/>
    <w:rsid w:val="00B64069"/>
    <w:rsid w:val="00B67B08"/>
    <w:rsid w:val="00B75D59"/>
    <w:rsid w:val="00B770D5"/>
    <w:rsid w:val="00B941FF"/>
    <w:rsid w:val="00BA5951"/>
    <w:rsid w:val="00BC61BD"/>
    <w:rsid w:val="00BC6E11"/>
    <w:rsid w:val="00BD2A2C"/>
    <w:rsid w:val="00BD5C0F"/>
    <w:rsid w:val="00BE5CEC"/>
    <w:rsid w:val="00BF3598"/>
    <w:rsid w:val="00BF40E7"/>
    <w:rsid w:val="00BF747C"/>
    <w:rsid w:val="00C009B5"/>
    <w:rsid w:val="00C0652E"/>
    <w:rsid w:val="00C13F5F"/>
    <w:rsid w:val="00C206D4"/>
    <w:rsid w:val="00C37F02"/>
    <w:rsid w:val="00C56809"/>
    <w:rsid w:val="00C81775"/>
    <w:rsid w:val="00C82D5E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54A6E"/>
    <w:rsid w:val="00D6317E"/>
    <w:rsid w:val="00D83307"/>
    <w:rsid w:val="00D86F4A"/>
    <w:rsid w:val="00D91D9A"/>
    <w:rsid w:val="00DC2705"/>
    <w:rsid w:val="00DC3686"/>
    <w:rsid w:val="00DE653C"/>
    <w:rsid w:val="00DF0930"/>
    <w:rsid w:val="00DF1389"/>
    <w:rsid w:val="00DF152D"/>
    <w:rsid w:val="00DF779D"/>
    <w:rsid w:val="00E1158C"/>
    <w:rsid w:val="00E20E78"/>
    <w:rsid w:val="00E30566"/>
    <w:rsid w:val="00E37B3B"/>
    <w:rsid w:val="00E56368"/>
    <w:rsid w:val="00E82819"/>
    <w:rsid w:val="00E91904"/>
    <w:rsid w:val="00E963B3"/>
    <w:rsid w:val="00EB3AB0"/>
    <w:rsid w:val="00EB59BB"/>
    <w:rsid w:val="00EC7B6B"/>
    <w:rsid w:val="00ED525C"/>
    <w:rsid w:val="00EE0FB3"/>
    <w:rsid w:val="00EF433E"/>
    <w:rsid w:val="00F36F81"/>
    <w:rsid w:val="00F40658"/>
    <w:rsid w:val="00F51F00"/>
    <w:rsid w:val="00F520AE"/>
    <w:rsid w:val="00F808B1"/>
    <w:rsid w:val="00F818FF"/>
    <w:rsid w:val="00F861F1"/>
    <w:rsid w:val="00FB603E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A8EDE"/>
  <w15:docId w15:val="{2D0F1C88-F875-4BD4-AD92-64085F3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66</TotalTime>
  <Pages>2</Pages>
  <Words>246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Колганов Денис</cp:lastModifiedBy>
  <cp:revision>9</cp:revision>
  <cp:lastPrinted>2020-03-26T13:10:00Z</cp:lastPrinted>
  <dcterms:created xsi:type="dcterms:W3CDTF">2022-08-22T07:10:00Z</dcterms:created>
  <dcterms:modified xsi:type="dcterms:W3CDTF">2022-08-29T12:20:00Z</dcterms:modified>
</cp:coreProperties>
</file>